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8" w:type="dxa"/>
        <w:jc w:val="center"/>
        <w:tblInd w:w="-4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468"/>
        <w:gridCol w:w="2790"/>
        <w:gridCol w:w="2430"/>
      </w:tblGrid>
      <w:tr w:rsidR="002369C8" w:rsidRPr="007324BD" w:rsidTr="00261162">
        <w:trPr>
          <w:cantSplit/>
          <w:trHeight w:val="131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63F8" w:rsidRDefault="00F445C0" w:rsidP="00F445C0">
            <w:pPr>
              <w:tabs>
                <w:tab w:val="right" w:pos="10583"/>
              </w:tabs>
              <w:rPr>
                <w:rFonts w:ascii="Univers" w:hAnsi="Univers"/>
                <w:b/>
                <w:sz w:val="24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Request to Hold a JANNAF Workshop</w:t>
            </w:r>
            <w:r w:rsidR="002369C8" w:rsidRPr="002369C8">
              <w:rPr>
                <w:rFonts w:ascii="Univers" w:hAnsi="Univers"/>
                <w:b/>
                <w:sz w:val="24"/>
              </w:rPr>
              <w:tab/>
            </w:r>
          </w:p>
          <w:p w:rsidR="00F445C0" w:rsidRDefault="002369C8" w:rsidP="007F63F8">
            <w:pPr>
              <w:tabs>
                <w:tab w:val="right" w:pos="10583"/>
              </w:tabs>
              <w:jc w:val="right"/>
              <w:rPr>
                <w:rFonts w:ascii="Univers" w:hAnsi="Univers"/>
                <w:b/>
                <w:sz w:val="22"/>
                <w:szCs w:val="22"/>
              </w:rPr>
            </w:pPr>
            <w:r w:rsidRPr="00E91302">
              <w:rPr>
                <w:rFonts w:ascii="Univers" w:hAnsi="Univers"/>
                <w:b/>
                <w:sz w:val="22"/>
                <w:szCs w:val="22"/>
              </w:rPr>
              <w:t>JANNAF</w:t>
            </w:r>
          </w:p>
          <w:p w:rsidR="00F04167" w:rsidRPr="00F04167" w:rsidRDefault="00864AA7" w:rsidP="00261162">
            <w:pPr>
              <w:tabs>
                <w:tab w:val="right" w:pos="10583"/>
              </w:tabs>
              <w:jc w:val="right"/>
              <w:rPr>
                <w:rFonts w:ascii="Univers" w:hAnsi="Univers"/>
                <w:b/>
                <w:sz w:val="22"/>
                <w:szCs w:val="22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  <w:t xml:space="preserve"> Subcommittee</w:t>
            </w:r>
          </w:p>
        </w:tc>
      </w:tr>
      <w:tr w:rsidR="00F04167" w:rsidRPr="007324BD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0C" w:rsidRDefault="00C65D0C" w:rsidP="00172338">
            <w:pPr>
              <w:spacing w:after="120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 xml:space="preserve">This form is necessary to hold a workshop. Please fill out all the necessary information and submit to your </w:t>
            </w:r>
            <w:r w:rsidR="00864AA7">
              <w:rPr>
                <w:rFonts w:ascii="Univers" w:hAnsi="Univers"/>
                <w:sz w:val="20"/>
                <w:szCs w:val="20"/>
              </w:rPr>
              <w:t>ERG</w:t>
            </w:r>
            <w:r>
              <w:rPr>
                <w:rFonts w:ascii="Univers" w:hAnsi="Univers"/>
                <w:sz w:val="20"/>
                <w:szCs w:val="20"/>
              </w:rPr>
              <w:t xml:space="preserve"> technical liaison or to </w:t>
            </w:r>
            <w:r w:rsidR="00864AA7">
              <w:rPr>
                <w:rFonts w:ascii="Univers" w:hAnsi="Univers"/>
                <w:sz w:val="20"/>
                <w:szCs w:val="20"/>
              </w:rPr>
              <w:t>Shelley Cohen</w:t>
            </w:r>
            <w:r>
              <w:rPr>
                <w:rFonts w:ascii="Univers" w:hAnsi="Univers"/>
                <w:sz w:val="20"/>
                <w:szCs w:val="20"/>
              </w:rPr>
              <w:t xml:space="preserve"> at </w:t>
            </w:r>
            <w:hyperlink r:id="rId9" w:history="1">
              <w:r w:rsidR="00C8121A">
                <w:rPr>
                  <w:rStyle w:val="Hyperlink"/>
                  <w:rFonts w:ascii="Univers" w:hAnsi="Univers"/>
                  <w:sz w:val="20"/>
                  <w:szCs w:val="20"/>
                </w:rPr>
                <w:t>scohen@erg.jhu.edu</w:t>
              </w:r>
            </w:hyperlink>
          </w:p>
          <w:p w:rsidR="008E11B5" w:rsidRPr="00C65D0C" w:rsidRDefault="00C65D0C" w:rsidP="00864AA7">
            <w:pPr>
              <w:spacing w:after="120"/>
              <w:rPr>
                <w:rFonts w:ascii="Univers" w:hAnsi="Univers"/>
                <w:sz w:val="20"/>
                <w:szCs w:val="20"/>
              </w:rPr>
            </w:pPr>
            <w:r w:rsidRPr="00C65D0C">
              <w:rPr>
                <w:rFonts w:ascii="Univers" w:hAnsi="Univers"/>
                <w:sz w:val="20"/>
                <w:szCs w:val="20"/>
              </w:rPr>
              <w:t>Workshops must be approved in order to be included in the JANNAF meeting final program</w:t>
            </w:r>
            <w:r w:rsidR="00172338">
              <w:rPr>
                <w:rFonts w:ascii="Univers" w:hAnsi="Univers"/>
                <w:sz w:val="20"/>
                <w:szCs w:val="20"/>
              </w:rPr>
              <w:t xml:space="preserve">; </w:t>
            </w:r>
            <w:r w:rsidRPr="00C65D0C">
              <w:rPr>
                <w:rFonts w:ascii="Univers" w:hAnsi="Univers"/>
                <w:sz w:val="20"/>
                <w:szCs w:val="20"/>
              </w:rPr>
              <w:t xml:space="preserve">this form is the first step </w:t>
            </w:r>
            <w:r w:rsidR="00172338">
              <w:rPr>
                <w:rFonts w:ascii="Univers" w:hAnsi="Univers"/>
                <w:sz w:val="20"/>
                <w:szCs w:val="20"/>
              </w:rPr>
              <w:t>i</w:t>
            </w:r>
            <w:r w:rsidRPr="00C65D0C">
              <w:rPr>
                <w:rFonts w:ascii="Univers" w:hAnsi="Univers"/>
                <w:sz w:val="20"/>
                <w:szCs w:val="20"/>
              </w:rPr>
              <w:t>n the approval process.</w:t>
            </w:r>
            <w:r>
              <w:rPr>
                <w:rFonts w:ascii="Univers" w:hAnsi="Univers"/>
                <w:sz w:val="20"/>
                <w:szCs w:val="20"/>
              </w:rPr>
              <w:t xml:space="preserve"> For more information please refer to the “</w:t>
            </w:r>
            <w:r w:rsidRPr="00C65D0C">
              <w:rPr>
                <w:rFonts w:ascii="Univers" w:hAnsi="Univers"/>
                <w:sz w:val="20"/>
                <w:szCs w:val="20"/>
              </w:rPr>
              <w:t>JANNAF Workshop Guide for Chairs</w:t>
            </w:r>
            <w:r>
              <w:rPr>
                <w:rFonts w:ascii="Univers" w:hAnsi="Univers"/>
                <w:sz w:val="20"/>
                <w:szCs w:val="20"/>
              </w:rPr>
              <w:t>.”</w:t>
            </w:r>
          </w:p>
        </w:tc>
      </w:tr>
      <w:tr w:rsidR="00723A30" w:rsidRPr="007324BD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723A30" w:rsidRPr="00723A30" w:rsidRDefault="00723A30" w:rsidP="00723A30">
            <w:pPr>
              <w:spacing w:after="60"/>
              <w:jc w:val="center"/>
              <w:rPr>
                <w:rFonts w:ascii="Univers" w:hAnsi="Univers"/>
                <w:b/>
                <w:sz w:val="24"/>
              </w:rPr>
            </w:pPr>
            <w:r w:rsidRPr="00723A30">
              <w:rPr>
                <w:rFonts w:ascii="Univers" w:hAnsi="Univers"/>
                <w:b/>
                <w:color w:val="FFFFFF" w:themeColor="background1"/>
                <w:sz w:val="24"/>
              </w:rPr>
              <w:t>PART A</w:t>
            </w:r>
          </w:p>
        </w:tc>
      </w:tr>
      <w:tr w:rsidR="00F04167" w:rsidRPr="007324BD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67" w:rsidRPr="00C65D0C" w:rsidRDefault="00C65D0C" w:rsidP="00C65D0C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C65D0C">
              <w:rPr>
                <w:rFonts w:ascii="Univers" w:hAnsi="Univers"/>
                <w:color w:val="FF0000"/>
                <w:sz w:val="18"/>
                <w:szCs w:val="18"/>
              </w:rPr>
              <w:t>* Required fields marked with an asterisk</w:t>
            </w:r>
          </w:p>
        </w:tc>
      </w:tr>
      <w:tr w:rsidR="00FB4742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42" w:rsidRPr="00EE4CDB" w:rsidRDefault="00F445C0" w:rsidP="00F445C0">
            <w:pPr>
              <w:spacing w:after="60"/>
              <w:rPr>
                <w:rFonts w:ascii="Univers" w:hAnsi="Univers"/>
                <w:b/>
                <w:sz w:val="20"/>
                <w:szCs w:val="20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Workshop Title</w:t>
            </w:r>
            <w:r w:rsidR="00FB4742">
              <w:rPr>
                <w:rFonts w:ascii="Univers" w:hAnsi="Univers"/>
                <w:b/>
                <w:sz w:val="20"/>
                <w:szCs w:val="20"/>
              </w:rPr>
              <w:t>:</w:t>
            </w:r>
            <w:r w:rsidR="00C65D0C"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  <w:r w:rsidR="00FB4742">
              <w:rPr>
                <w:rFonts w:ascii="Univers" w:hAnsi="Univers"/>
                <w:b/>
                <w:sz w:val="20"/>
                <w:szCs w:val="20"/>
              </w:rPr>
              <w:t xml:space="preserve"> </w:t>
            </w:r>
            <w:r w:rsidR="00FB4742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4742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FB4742" w:rsidRPr="00610442">
              <w:rPr>
                <w:rFonts w:ascii="Univers" w:hAnsi="Univers"/>
                <w:sz w:val="18"/>
                <w:szCs w:val="18"/>
              </w:rPr>
            </w:r>
            <w:r w:rsidR="00FB4742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B4742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FB4742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FB4742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FB4742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FB4742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FB4742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723A30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30" w:rsidRPr="00F445C0" w:rsidRDefault="00723A30" w:rsidP="00F445C0">
            <w:pPr>
              <w:spacing w:after="60"/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Workshop Security Classification: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  <w:r>
              <w:rPr>
                <w:rFonts w:ascii="Univers" w:hAnsi="Univers"/>
                <w:b/>
                <w:color w:val="FF0000"/>
                <w:sz w:val="24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Unclassified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sz w:val="18"/>
                <w:szCs w:val="18"/>
              </w:rPr>
              <w:t xml:space="preserve">   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Secret</w:t>
            </w:r>
          </w:p>
        </w:tc>
      </w:tr>
      <w:tr w:rsidR="004936DD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DD" w:rsidRPr="00ED6854" w:rsidRDefault="004936DD" w:rsidP="002E497E">
            <w:pPr>
              <w:spacing w:after="60"/>
              <w:rPr>
                <w:rFonts w:ascii="Univers" w:hAnsi="Univers"/>
                <w:b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>Length of Workshop: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497E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4 hours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  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497E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8 hours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  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497E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2 Day      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497E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2E497E">
              <w:rPr>
                <w:rFonts w:ascii="Univers" w:hAnsi="Univers"/>
                <w:sz w:val="18"/>
                <w:szCs w:val="18"/>
              </w:rPr>
              <w:t xml:space="preserve"> 3 Day      Other: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E497E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2E497E" w:rsidRPr="00610442">
              <w:rPr>
                <w:rFonts w:ascii="Univers" w:hAnsi="Univers"/>
                <w:sz w:val="18"/>
                <w:szCs w:val="18"/>
              </w:rPr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2E497E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2E497E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2E497E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2E497E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2E497E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2E497E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445C0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F5" w:rsidRDefault="00F445C0" w:rsidP="00CC25F5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F445C0">
              <w:rPr>
                <w:rFonts w:ascii="Univers" w:hAnsi="Univers"/>
                <w:b/>
                <w:sz w:val="18"/>
                <w:szCs w:val="18"/>
              </w:rPr>
              <w:t>JANNAF Subcommittee:</w:t>
            </w:r>
            <w:bookmarkStart w:id="0" w:name="Check1"/>
            <w:r w:rsidR="00CC25F5">
              <w:rPr>
                <w:rFonts w:ascii="Univers" w:hAnsi="Univers"/>
                <w:b/>
                <w:sz w:val="18"/>
                <w:szCs w:val="18"/>
              </w:rPr>
              <w:tab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0"/>
            <w:r w:rsidR="00CC25F5">
              <w:rPr>
                <w:rFonts w:ascii="Univers" w:hAnsi="Univers"/>
                <w:sz w:val="18"/>
                <w:szCs w:val="18"/>
              </w:rPr>
              <w:t xml:space="preserve"> APS         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CS </w:t>
            </w:r>
            <w:r w:rsidR="00CC25F5">
              <w:rPr>
                <w:rFonts w:ascii="Univers" w:hAnsi="Univers"/>
                <w:sz w:val="18"/>
                <w:szCs w:val="18"/>
              </w:rPr>
              <w:t xml:space="preserve"> </w:t>
            </w:r>
            <w:r w:rsidR="00C65D0C">
              <w:rPr>
                <w:rFonts w:ascii="Univers" w:hAnsi="Univers"/>
                <w:sz w:val="18"/>
                <w:szCs w:val="18"/>
              </w:rPr>
              <w:t xml:space="preserve">       </w:t>
            </w:r>
            <w:r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EPSS  </w:t>
            </w:r>
            <w:r w:rsidR="00C65D0C">
              <w:rPr>
                <w:rFonts w:ascii="Univers" w:hAnsi="Univers"/>
                <w:sz w:val="18"/>
                <w:szCs w:val="18"/>
              </w:rPr>
              <w:t xml:space="preserve">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LPS  </w:t>
            </w:r>
            <w:r w:rsidR="00C65D0C">
              <w:rPr>
                <w:rFonts w:ascii="Univers" w:hAnsi="Univers"/>
                <w:sz w:val="18"/>
                <w:szCs w:val="18"/>
              </w:rPr>
              <w:t xml:space="preserve">        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MSS </w:t>
            </w:r>
            <w:r w:rsidR="00CC25F5">
              <w:rPr>
                <w:rFonts w:ascii="Univers" w:hAnsi="Univers"/>
                <w:sz w:val="18"/>
                <w:szCs w:val="18"/>
              </w:rPr>
              <w:tab/>
              <w:t xml:space="preserve">        </w:t>
            </w:r>
            <w:r w:rsidR="00CC25F5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5F5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CC25F5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CC25F5">
              <w:rPr>
                <w:rFonts w:ascii="Univers" w:hAnsi="Univers"/>
                <w:sz w:val="18"/>
                <w:szCs w:val="18"/>
              </w:rPr>
              <w:t xml:space="preserve"> SPS</w:t>
            </w:r>
            <w:r w:rsidR="00CC25F5">
              <w:rPr>
                <w:rFonts w:ascii="Univers" w:hAnsi="Univers"/>
                <w:sz w:val="18"/>
                <w:szCs w:val="18"/>
              </w:rPr>
              <w:tab/>
            </w:r>
            <w:r w:rsidR="00CC25F5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25F5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CC25F5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CC25F5">
              <w:rPr>
                <w:rFonts w:ascii="Univers" w:hAnsi="Univers"/>
                <w:sz w:val="18"/>
                <w:szCs w:val="18"/>
              </w:rPr>
              <w:t xml:space="preserve"> JPM</w:t>
            </w:r>
          </w:p>
          <w:p w:rsidR="00F445C0" w:rsidRPr="00CC25F5" w:rsidRDefault="00CC25F5" w:rsidP="00CC25F5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ab/>
            </w:r>
            <w:r>
              <w:rPr>
                <w:rFonts w:ascii="Univers" w:hAnsi="Univers"/>
                <w:sz w:val="18"/>
                <w:szCs w:val="18"/>
              </w:rPr>
              <w:tab/>
            </w:r>
            <w:r>
              <w:rPr>
                <w:rFonts w:ascii="Univers" w:hAnsi="Univers"/>
                <w:sz w:val="18"/>
                <w:szCs w:val="18"/>
              </w:rPr>
              <w:tab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1"/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>
              <w:rPr>
                <w:rFonts w:ascii="Univers" w:hAnsi="Univers"/>
                <w:sz w:val="18"/>
                <w:szCs w:val="18"/>
              </w:rPr>
              <w:t>PEDCS</w:t>
            </w:r>
            <w:r>
              <w:rPr>
                <w:rFonts w:ascii="Univers" w:hAnsi="Univers"/>
                <w:sz w:val="18"/>
                <w:szCs w:val="18"/>
              </w:rPr>
              <w:t xml:space="preserve">     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>
              <w:rPr>
                <w:rFonts w:ascii="Univers" w:hAnsi="Univers"/>
                <w:sz w:val="18"/>
                <w:szCs w:val="18"/>
              </w:rPr>
              <w:t>PSHS</w:t>
            </w:r>
            <w:r>
              <w:rPr>
                <w:rFonts w:ascii="Univers" w:hAnsi="Univers"/>
                <w:sz w:val="18"/>
                <w:szCs w:val="18"/>
              </w:rPr>
              <w:tab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F445C0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>
              <w:rPr>
                <w:rFonts w:ascii="Univers" w:hAnsi="Univers"/>
                <w:sz w:val="18"/>
                <w:szCs w:val="18"/>
              </w:rPr>
              <w:t>RNTS</w:t>
            </w:r>
            <w:r>
              <w:rPr>
                <w:rFonts w:ascii="Univers" w:hAnsi="Univers"/>
                <w:sz w:val="18"/>
                <w:szCs w:val="18"/>
              </w:rPr>
              <w:t xml:space="preserve">   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F445C0">
              <w:rPr>
                <w:rFonts w:ascii="Univers" w:hAnsi="Univers"/>
                <w:sz w:val="18"/>
                <w:szCs w:val="18"/>
              </w:rPr>
              <w:t xml:space="preserve"> SEPS</w:t>
            </w:r>
            <w:r>
              <w:rPr>
                <w:rFonts w:ascii="Univers" w:hAnsi="Univers"/>
                <w:sz w:val="18"/>
                <w:szCs w:val="18"/>
              </w:rPr>
              <w:tab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2"/>
            <w:r w:rsidR="00F445C0">
              <w:rPr>
                <w:rFonts w:ascii="Univers" w:hAnsi="Univers"/>
                <w:sz w:val="18"/>
                <w:szCs w:val="18"/>
              </w:rPr>
              <w:t xml:space="preserve"> SMBS</w:t>
            </w:r>
            <w:r w:rsidR="00C65D0C">
              <w:rPr>
                <w:rFonts w:ascii="Univers" w:hAnsi="Univers"/>
                <w:sz w:val="18"/>
                <w:szCs w:val="18"/>
              </w:rPr>
              <w:t xml:space="preserve">      </w:t>
            </w:r>
            <w:r w:rsidR="00F445C0">
              <w:rPr>
                <w:rFonts w:ascii="Univers" w:hAnsi="Univers"/>
                <w:sz w:val="18"/>
                <w:szCs w:val="18"/>
              </w:rPr>
              <w:t xml:space="preserve"> </w:t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45C0"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F445C0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="00F445C0">
              <w:rPr>
                <w:rFonts w:ascii="Univers" w:hAnsi="Univers"/>
                <w:sz w:val="18"/>
                <w:szCs w:val="18"/>
              </w:rPr>
              <w:t xml:space="preserve"> P</w:t>
            </w:r>
            <w:r>
              <w:rPr>
                <w:rFonts w:ascii="Univers" w:hAnsi="Univers"/>
                <w:sz w:val="18"/>
                <w:szCs w:val="18"/>
              </w:rPr>
              <w:t>IB</w:t>
            </w:r>
          </w:p>
        </w:tc>
      </w:tr>
      <w:tr w:rsidR="005F2E8E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E8E" w:rsidRPr="00EE4CDB" w:rsidRDefault="00F445C0" w:rsidP="00F445C0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Workshop Chair</w:t>
            </w:r>
            <w:r w:rsidR="00517980"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F445C0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925BA0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Title: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Dr.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Mr. 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Ms.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sz w:val="18"/>
                <w:szCs w:val="18"/>
              </w:rPr>
              <w:t>Other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1555B2" w:rsidRPr="007324BD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B2" w:rsidRPr="00610442" w:rsidRDefault="001555B2" w:rsidP="0051798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Name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B2" w:rsidRPr="00610442" w:rsidRDefault="001555B2" w:rsidP="0051798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Organization:</w:t>
            </w:r>
            <w:r w:rsidR="00C94E8F" w:rsidRPr="00C65D0C">
              <w:rPr>
                <w:rFonts w:ascii="Univers" w:hAnsi="Univers"/>
                <w:color w:val="FF0000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5F2E8E" w:rsidRPr="007324BD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610442" w:rsidRDefault="005F2E8E" w:rsidP="00BD614A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>Address: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508EA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D508EA" w:rsidRPr="00610442">
              <w:rPr>
                <w:rFonts w:ascii="Univers" w:hAnsi="Univers"/>
                <w:sz w:val="18"/>
                <w:szCs w:val="18"/>
              </w:rPr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3"/>
          </w:p>
        </w:tc>
      </w:tr>
      <w:tr w:rsidR="005F2E8E" w:rsidRPr="007324BD" w:rsidTr="00261162">
        <w:trPr>
          <w:cantSplit/>
          <w:trHeight w:val="291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610442" w:rsidRDefault="005F2E8E" w:rsidP="00BD614A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>City: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508EA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D508EA" w:rsidRPr="00610442">
              <w:rPr>
                <w:rFonts w:ascii="Univers" w:hAnsi="Univers"/>
                <w:sz w:val="18"/>
                <w:szCs w:val="18"/>
              </w:rPr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610442" w:rsidRDefault="005F2E8E" w:rsidP="00BD614A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>State: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508EA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D508EA" w:rsidRPr="00610442">
              <w:rPr>
                <w:rFonts w:ascii="Univers" w:hAnsi="Univers"/>
                <w:sz w:val="18"/>
                <w:szCs w:val="18"/>
              </w:rPr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8E" w:rsidRPr="00610442" w:rsidRDefault="005F2E8E" w:rsidP="00BD614A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>ZIP Code: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508EA"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="00D508EA" w:rsidRPr="00610442">
              <w:rPr>
                <w:rFonts w:ascii="Univers" w:hAnsi="Univers"/>
                <w:sz w:val="18"/>
                <w:szCs w:val="18"/>
              </w:rPr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="00D508EA"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bookmarkEnd w:id="6"/>
          </w:p>
        </w:tc>
      </w:tr>
      <w:tr w:rsidR="00F57138" w:rsidRPr="007324BD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38" w:rsidRPr="00610442" w:rsidRDefault="00F57138" w:rsidP="0051798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Phone</w:t>
            </w:r>
            <w:r w:rsidRPr="00610442">
              <w:rPr>
                <w:rFonts w:ascii="Univers" w:hAnsi="Univers"/>
                <w:sz w:val="18"/>
                <w:szCs w:val="18"/>
              </w:rPr>
              <w:t>:</w:t>
            </w:r>
            <w:r w:rsidR="00C94E8F" w:rsidRPr="00C65D0C">
              <w:rPr>
                <w:rFonts w:ascii="Univers" w:hAnsi="Univers"/>
                <w:color w:val="FF0000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38" w:rsidRPr="00610442" w:rsidRDefault="00F57138" w:rsidP="0051798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Email:</w:t>
            </w:r>
            <w:r w:rsidR="00517980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04167" w:rsidRPr="00EE4CDB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167" w:rsidRPr="00EE4CDB" w:rsidRDefault="00F445C0" w:rsidP="00BD614A">
            <w:pPr>
              <w:spacing w:after="60"/>
              <w:rPr>
                <w:rFonts w:ascii="Univers" w:hAnsi="Univers"/>
                <w:b/>
                <w:sz w:val="20"/>
                <w:szCs w:val="20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Workshop Co-Chair (if applicable)</w:t>
            </w:r>
          </w:p>
        </w:tc>
      </w:tr>
      <w:tr w:rsidR="00F445C0" w:rsidRPr="00610442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Title: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Dr.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Mr. 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Ms. 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sz w:val="18"/>
                <w:szCs w:val="18"/>
              </w:rPr>
              <w:t>Other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445C0" w:rsidRPr="00610442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Name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Organization: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445C0" w:rsidRPr="00610442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Address: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445C0" w:rsidRPr="00610442" w:rsidTr="00261162">
        <w:trPr>
          <w:cantSplit/>
          <w:trHeight w:val="291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City: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State: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spacing w:after="60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 xml:space="preserve">ZIP Code: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F445C0" w:rsidRPr="00610442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Phone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C0" w:rsidRPr="00610442" w:rsidRDefault="00F445C0" w:rsidP="000D3F5D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Email: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6663D9" w:rsidRPr="00C44E19" w:rsidTr="00261162">
        <w:trPr>
          <w:cantSplit/>
          <w:trHeight w:val="291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3D9" w:rsidRPr="00C44E19" w:rsidRDefault="009365E1" w:rsidP="00C8121A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Designated Note-Taker (not a</w:t>
            </w:r>
            <w:r w:rsidR="00C8121A">
              <w:rPr>
                <w:rFonts w:ascii="Univers" w:hAnsi="Univers"/>
                <w:b/>
                <w:sz w:val="20"/>
                <w:szCs w:val="20"/>
              </w:rPr>
              <w:t>n</w:t>
            </w:r>
            <w:r>
              <w:rPr>
                <w:rFonts w:ascii="Univers" w:hAnsi="Univers"/>
                <w:b/>
                <w:sz w:val="20"/>
                <w:szCs w:val="20"/>
              </w:rPr>
              <w:t xml:space="preserve"> </w:t>
            </w:r>
            <w:r w:rsidR="00C8121A">
              <w:rPr>
                <w:rFonts w:ascii="Univers" w:hAnsi="Univers"/>
                <w:b/>
                <w:sz w:val="20"/>
                <w:szCs w:val="20"/>
              </w:rPr>
              <w:t>ERG</w:t>
            </w:r>
            <w:r>
              <w:rPr>
                <w:rFonts w:ascii="Univers" w:hAnsi="Univers"/>
                <w:b/>
                <w:sz w:val="20"/>
                <w:szCs w:val="20"/>
              </w:rPr>
              <w:t xml:space="preserve"> staff member)</w:t>
            </w:r>
            <w:r w:rsidR="00517980"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1555B2" w:rsidRPr="007324BD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B2" w:rsidRPr="00610442" w:rsidRDefault="001555B2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Name</w:t>
            </w:r>
            <w:r w:rsidRPr="00610442">
              <w:rPr>
                <w:rFonts w:ascii="Univers" w:hAnsi="Univers"/>
                <w:sz w:val="18"/>
                <w:szCs w:val="18"/>
              </w:rPr>
              <w:t>:</w:t>
            </w:r>
            <w:r w:rsidR="009365E1" w:rsidRPr="00C65D0C">
              <w:rPr>
                <w:rFonts w:ascii="Univers" w:hAnsi="Univers"/>
                <w:color w:val="FF0000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B2" w:rsidRPr="00610442" w:rsidRDefault="009365E1" w:rsidP="00925BA0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t>Organization:</w:t>
            </w:r>
            <w:r w:rsidRPr="00C65D0C">
              <w:rPr>
                <w:rFonts w:ascii="Univers" w:hAnsi="Univers"/>
                <w:color w:val="FF0000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545D3E" w:rsidRPr="007324BD" w:rsidTr="00261162">
        <w:trPr>
          <w:cantSplit/>
          <w:trHeight w:val="307"/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3E" w:rsidRPr="00610442" w:rsidRDefault="00545D3E" w:rsidP="0051798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Phone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D3E" w:rsidRPr="00610442" w:rsidRDefault="00545D3E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Email:</w:t>
            </w:r>
            <w:r w:rsidR="009365E1" w:rsidRPr="00C65D0C">
              <w:rPr>
                <w:rFonts w:ascii="Univers" w:hAnsi="Univers"/>
                <w:color w:val="FF0000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517980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980" w:rsidRPr="00517980" w:rsidRDefault="00517980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517980">
              <w:rPr>
                <w:rFonts w:ascii="Univers" w:hAnsi="Univers"/>
                <w:b/>
                <w:sz w:val="18"/>
                <w:szCs w:val="18"/>
              </w:rPr>
              <w:t>Workshop Background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517980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briefly describe the technical need for this workshop. This description will form the introductory text for the workshop in the JANNAF meeting program."/>
                  </w:textInput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Please briefly describe the technical need for this workshop. This description will form the introductory text for the workshop in the JANNAF meeting program.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723A30" w:rsidRDefault="00723A30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4936DD" w:rsidRDefault="004936DD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4936DD" w:rsidRDefault="004936DD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64AA7" w:rsidRDefault="00864AA7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64AA7" w:rsidRDefault="00864AA7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64AA7" w:rsidRDefault="00864AA7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4936DD" w:rsidRDefault="004936DD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4936DD" w:rsidRDefault="004936DD" w:rsidP="00925BA0">
            <w:pPr>
              <w:rPr>
                <w:rFonts w:ascii="Univers" w:hAnsi="Univers"/>
                <w:sz w:val="18"/>
                <w:szCs w:val="18"/>
              </w:rPr>
            </w:pPr>
          </w:p>
        </w:tc>
      </w:tr>
    </w:tbl>
    <w:p w:rsidR="00864AA7" w:rsidRDefault="00231A73">
      <w:r>
        <w:t>N</w:t>
      </w:r>
      <w:proofErr w:type="gramStart"/>
      <w:r>
        <w:t>:MEETNG</w:t>
      </w:r>
      <w:proofErr w:type="gramEnd"/>
      <w:r>
        <w:t xml:space="preserve"> FILES/JANNAF/MEETING RESOURCES/Forms/Generic Forms/Generic Workshop </w:t>
      </w:r>
      <w:proofErr w:type="spellStart"/>
      <w:r>
        <w:t>Reg</w:t>
      </w:r>
      <w:proofErr w:type="spellEnd"/>
      <w:r>
        <w:t xml:space="preserve"> Form</w:t>
      </w:r>
      <w:bookmarkStart w:id="7" w:name="_GoBack"/>
      <w:bookmarkEnd w:id="7"/>
      <w:r w:rsidR="00864AA7">
        <w:br w:type="page"/>
      </w:r>
    </w:p>
    <w:tbl>
      <w:tblPr>
        <w:tblW w:w="10688" w:type="dxa"/>
        <w:jc w:val="center"/>
        <w:tblInd w:w="-4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85"/>
        <w:gridCol w:w="3585"/>
        <w:gridCol w:w="3518"/>
      </w:tblGrid>
      <w:tr w:rsidR="00517980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63F8" w:rsidRDefault="00517980" w:rsidP="00517980">
            <w:pPr>
              <w:tabs>
                <w:tab w:val="right" w:pos="10583"/>
              </w:tabs>
              <w:rPr>
                <w:rFonts w:ascii="Univers" w:hAnsi="Univers"/>
                <w:b/>
                <w:sz w:val="24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lastRenderedPageBreak/>
              <w:t>Request to Hold a JANNAF Workshop</w:t>
            </w:r>
            <w:r w:rsidRPr="002369C8">
              <w:rPr>
                <w:rFonts w:ascii="Univers" w:hAnsi="Univers"/>
                <w:b/>
                <w:sz w:val="24"/>
              </w:rPr>
              <w:tab/>
            </w:r>
          </w:p>
          <w:p w:rsidR="00864AA7" w:rsidRDefault="00864AA7" w:rsidP="00864AA7">
            <w:pPr>
              <w:tabs>
                <w:tab w:val="right" w:pos="10583"/>
              </w:tabs>
              <w:jc w:val="right"/>
              <w:rPr>
                <w:rFonts w:ascii="Univers" w:hAnsi="Univers"/>
                <w:b/>
                <w:sz w:val="22"/>
                <w:szCs w:val="22"/>
              </w:rPr>
            </w:pPr>
            <w:r w:rsidRPr="00E91302">
              <w:rPr>
                <w:rFonts w:ascii="Univers" w:hAnsi="Univers"/>
                <w:b/>
                <w:sz w:val="22"/>
                <w:szCs w:val="22"/>
              </w:rPr>
              <w:t>JANNAF</w:t>
            </w:r>
          </w:p>
          <w:p w:rsidR="007F63F8" w:rsidRDefault="00864AA7" w:rsidP="00864AA7">
            <w:pPr>
              <w:jc w:val="right"/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  <w:t xml:space="preserve"> Subcommittee</w:t>
            </w:r>
          </w:p>
        </w:tc>
      </w:tr>
      <w:tr w:rsidR="008C3D62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D62" w:rsidRPr="008C3D62" w:rsidRDefault="008C3D62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8C3D62">
              <w:rPr>
                <w:rFonts w:ascii="Univers" w:hAnsi="Univers"/>
                <w:b/>
                <w:sz w:val="18"/>
                <w:szCs w:val="18"/>
              </w:rPr>
              <w:t>Workshop Goals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8C3D62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  <w:r w:rsidRPr="00172338">
              <w:rPr>
                <w:rFonts w:ascii="Univers" w:hAnsi="Univers"/>
                <w:sz w:val="18"/>
                <w:szCs w:val="18"/>
              </w:rPr>
              <w:t xml:space="preserve">Specific objective(s) of the workshop and planned accomplishments. The outcome of the workshop is required to be submitted to </w:t>
            </w:r>
            <w:r w:rsidR="00C8121A">
              <w:rPr>
                <w:rFonts w:ascii="Univers" w:hAnsi="Univers"/>
                <w:sz w:val="18"/>
                <w:szCs w:val="18"/>
              </w:rPr>
              <w:t>ERG</w:t>
            </w:r>
            <w:r w:rsidRPr="00172338">
              <w:rPr>
                <w:rFonts w:ascii="Univers" w:hAnsi="Univers"/>
                <w:sz w:val="18"/>
                <w:szCs w:val="18"/>
              </w:rPr>
              <w:t xml:space="preserve"> in the form of a workshop final report describing these achievements in detail.</w:t>
            </w:r>
          </w:p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Insert your objectives  here. . ."/>
                  </w:textInput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 xml:space="preserve"> Insert your objectives  here. . .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8C3D62" w:rsidRDefault="008C3D62" w:rsidP="00925BA0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E73A43" w:rsidRPr="00ED6854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A43" w:rsidRPr="00ED6854" w:rsidRDefault="00E73A43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Responsibilities of the Workshop Chair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E73A43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43" w:rsidRDefault="00E73A43" w:rsidP="00C8121A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 </w:t>
            </w:r>
            <w:r w:rsidRPr="00ED6854">
              <w:rPr>
                <w:rFonts w:ascii="Univers" w:hAnsi="Univers"/>
                <w:sz w:val="18"/>
                <w:szCs w:val="18"/>
              </w:rPr>
              <w:t xml:space="preserve">I understand that the workshop chair's responsibility is to ensure that all presentations and papers associated with this workshop have clearance forms submitted to </w:t>
            </w:r>
            <w:r w:rsidR="00C8121A">
              <w:rPr>
                <w:rFonts w:ascii="Univers" w:hAnsi="Univers"/>
                <w:sz w:val="18"/>
                <w:szCs w:val="18"/>
              </w:rPr>
              <w:t>ERG</w:t>
            </w:r>
            <w:r w:rsidRPr="00ED6854">
              <w:rPr>
                <w:rFonts w:ascii="Univers" w:hAnsi="Univers"/>
                <w:sz w:val="18"/>
                <w:szCs w:val="18"/>
              </w:rPr>
              <w:t xml:space="preserve"> prior to the workshop.</w:t>
            </w:r>
          </w:p>
        </w:tc>
      </w:tr>
      <w:tr w:rsidR="00E73A43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43" w:rsidRDefault="00E73A43" w:rsidP="00C8121A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 </w:t>
            </w:r>
            <w:r w:rsidRPr="00ED6854">
              <w:rPr>
                <w:rFonts w:ascii="Univers" w:hAnsi="Univers"/>
                <w:sz w:val="18"/>
                <w:szCs w:val="18"/>
              </w:rPr>
              <w:t>I understand that the workshop chair is responsible for submission</w:t>
            </w:r>
            <w:r w:rsidR="004270C7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ED6854">
              <w:rPr>
                <w:rFonts w:ascii="Univers" w:hAnsi="Univers"/>
                <w:sz w:val="18"/>
                <w:szCs w:val="18"/>
              </w:rPr>
              <w:t>of a workshop final report</w:t>
            </w:r>
            <w:r>
              <w:rPr>
                <w:rFonts w:ascii="Univers" w:hAnsi="Univers"/>
                <w:sz w:val="18"/>
                <w:szCs w:val="18"/>
              </w:rPr>
              <w:t xml:space="preserve"> for publication by </w:t>
            </w:r>
            <w:r w:rsidR="00C8121A">
              <w:rPr>
                <w:rFonts w:ascii="Univers" w:hAnsi="Univers"/>
                <w:sz w:val="18"/>
                <w:szCs w:val="18"/>
              </w:rPr>
              <w:t>ERG</w:t>
            </w:r>
            <w:r>
              <w:rPr>
                <w:rFonts w:ascii="Univers" w:hAnsi="Univers"/>
                <w:sz w:val="18"/>
                <w:szCs w:val="18"/>
              </w:rPr>
              <w:t>.</w:t>
            </w:r>
          </w:p>
        </w:tc>
      </w:tr>
      <w:tr w:rsidR="00E73A43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43" w:rsidRDefault="00E73A43" w:rsidP="00851BE8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FORMCHECKBOX </w:instrText>
            </w:r>
            <w:r w:rsidR="00231A73">
              <w:rPr>
                <w:rFonts w:ascii="Univers" w:hAnsi="Univers"/>
                <w:sz w:val="18"/>
                <w:szCs w:val="18"/>
              </w:rPr>
            </w:r>
            <w:r w:rsidR="00231A73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sz w:val="18"/>
                <w:szCs w:val="18"/>
              </w:rPr>
              <w:t xml:space="preserve">  </w:t>
            </w:r>
            <w:r w:rsidRPr="00ED6854">
              <w:rPr>
                <w:rFonts w:ascii="Univers" w:hAnsi="Univers"/>
                <w:sz w:val="18"/>
                <w:szCs w:val="18"/>
              </w:rPr>
              <w:t xml:space="preserve">I </w:t>
            </w:r>
            <w:r>
              <w:rPr>
                <w:rFonts w:ascii="Univers" w:hAnsi="Univers"/>
                <w:sz w:val="18"/>
                <w:szCs w:val="18"/>
              </w:rPr>
              <w:t xml:space="preserve">agree to </w:t>
            </w:r>
            <w:r w:rsidR="00851BE8">
              <w:rPr>
                <w:rFonts w:ascii="Univers" w:hAnsi="Univers"/>
                <w:sz w:val="18"/>
                <w:szCs w:val="18"/>
              </w:rPr>
              <w:t xml:space="preserve">complete Part B of this form </w:t>
            </w:r>
            <w:r>
              <w:rPr>
                <w:rFonts w:ascii="Univers" w:hAnsi="Univers"/>
                <w:sz w:val="18"/>
                <w:szCs w:val="18"/>
              </w:rPr>
              <w:t>no later than 10 weeks prior to the JANNAF meeting</w:t>
            </w: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BE8" w:rsidRDefault="00851BE8" w:rsidP="00851BE8">
            <w:pPr>
              <w:rPr>
                <w:rFonts w:ascii="Univers" w:hAnsi="Univers"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Signatures of Approval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Pr="00ED6854" w:rsidRDefault="00851BE8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Approver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Pr="00ED6854" w:rsidRDefault="00851BE8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Name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Pr="00ED6854" w:rsidRDefault="00851BE8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Signature</w:t>
            </w: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851BE8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Workshop Chair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6316FD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851BE8" w:rsidP="00F56E56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851BE8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Subcommittee TSG Chair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6316FD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851BE8" w:rsidP="00F56E56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851BE8" w:rsidRPr="00851BE8" w:rsidRDefault="00851BE8" w:rsidP="00851BE8">
            <w:pPr>
              <w:jc w:val="center"/>
              <w:rPr>
                <w:rFonts w:ascii="Univers" w:hAnsi="Univers"/>
                <w:sz w:val="18"/>
                <w:szCs w:val="18"/>
              </w:rPr>
            </w:pPr>
            <w:r w:rsidRPr="00851BE8">
              <w:rPr>
                <w:rFonts w:ascii="Univers" w:hAnsi="Univers"/>
                <w:b/>
                <w:sz w:val="24"/>
              </w:rPr>
              <w:t>P</w:t>
            </w:r>
            <w:r>
              <w:rPr>
                <w:rFonts w:ascii="Univers" w:hAnsi="Univers"/>
                <w:b/>
                <w:sz w:val="24"/>
              </w:rPr>
              <w:t>ART</w:t>
            </w:r>
            <w:r w:rsidRPr="00851BE8">
              <w:rPr>
                <w:rFonts w:ascii="Univers" w:hAnsi="Univers"/>
                <w:b/>
                <w:sz w:val="24"/>
              </w:rPr>
              <w:t xml:space="preserve"> B</w:t>
            </w: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BE8" w:rsidRDefault="00851BE8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>Agenda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851BE8" w:rsidRPr="007324BD" w:rsidTr="00261162">
        <w:trPr>
          <w:cantSplit/>
          <w:trHeight w:val="307"/>
          <w:jc w:val="center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E8" w:rsidRDefault="00851BE8" w:rsidP="008C3D62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 xml:space="preserve">For each agenda item include the presentation title, presenter’s name, organization, and email, as well as an </w:t>
            </w:r>
            <w:r w:rsidR="009D3282">
              <w:rPr>
                <w:rFonts w:ascii="Univers" w:hAnsi="Univers"/>
                <w:sz w:val="18"/>
                <w:szCs w:val="18"/>
              </w:rPr>
              <w:t>approximate</w:t>
            </w:r>
            <w:r>
              <w:rPr>
                <w:rFonts w:ascii="Univers" w:hAnsi="Univers"/>
                <w:sz w:val="18"/>
                <w:szCs w:val="18"/>
              </w:rPr>
              <w:t xml:space="preserve"> presentation time length.</w:t>
            </w:r>
            <w:r w:rsidR="00172338">
              <w:rPr>
                <w:rFonts w:ascii="Univers" w:hAnsi="Univers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sz w:val="18"/>
                <w:szCs w:val="18"/>
              </w:rPr>
              <w:t>Including an agenda item for discussion periods results in successful workshops, for discussion periods it is best to designate a leader.</w:t>
            </w:r>
          </w:p>
          <w:p w:rsidR="00851BE8" w:rsidRDefault="00851BE8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851BE8" w:rsidRDefault="00851BE8" w:rsidP="008C3D62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agenda here..."/>
                  </w:textInput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Insert your agenda here...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851BE8" w:rsidRDefault="00851BE8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261162" w:rsidRDefault="00261162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851BE8" w:rsidRDefault="00851BE8" w:rsidP="008C3D62">
            <w:pPr>
              <w:rPr>
                <w:rFonts w:ascii="Univers" w:hAnsi="Univers"/>
                <w:sz w:val="18"/>
                <w:szCs w:val="18"/>
              </w:rPr>
            </w:pPr>
          </w:p>
          <w:p w:rsidR="00851BE8" w:rsidRDefault="00851BE8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</w:tc>
      </w:tr>
    </w:tbl>
    <w:p w:rsidR="000C7D2B" w:rsidRDefault="000C7D2B">
      <w:r>
        <w:br w:type="page"/>
      </w:r>
    </w:p>
    <w:tbl>
      <w:tblPr>
        <w:tblW w:w="10755" w:type="dxa"/>
        <w:jc w:val="center"/>
        <w:tblInd w:w="-4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85"/>
        <w:gridCol w:w="3585"/>
        <w:gridCol w:w="3585"/>
      </w:tblGrid>
      <w:tr w:rsidR="00ED6854" w:rsidRPr="007324BD" w:rsidTr="00ED6854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F63F8" w:rsidRDefault="00ED6854" w:rsidP="00ED6854">
            <w:pPr>
              <w:tabs>
                <w:tab w:val="right" w:pos="10583"/>
              </w:tabs>
              <w:rPr>
                <w:rFonts w:ascii="Univers" w:hAnsi="Univers"/>
                <w:b/>
                <w:sz w:val="24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lastRenderedPageBreak/>
              <w:t>Request to Hold a JANNAF Workshop</w:t>
            </w:r>
            <w:r w:rsidRPr="002369C8">
              <w:rPr>
                <w:rFonts w:ascii="Univers" w:hAnsi="Univers"/>
                <w:b/>
                <w:sz w:val="24"/>
              </w:rPr>
              <w:tab/>
            </w:r>
          </w:p>
          <w:p w:rsidR="00864AA7" w:rsidRDefault="00864AA7" w:rsidP="00864AA7">
            <w:pPr>
              <w:tabs>
                <w:tab w:val="right" w:pos="10583"/>
              </w:tabs>
              <w:jc w:val="right"/>
              <w:rPr>
                <w:rFonts w:ascii="Univers" w:hAnsi="Univers"/>
                <w:b/>
                <w:sz w:val="22"/>
                <w:szCs w:val="22"/>
              </w:rPr>
            </w:pPr>
            <w:r w:rsidRPr="00E91302">
              <w:rPr>
                <w:rFonts w:ascii="Univers" w:hAnsi="Univers"/>
                <w:b/>
                <w:sz w:val="22"/>
                <w:szCs w:val="22"/>
              </w:rPr>
              <w:t>JANNAF</w:t>
            </w:r>
          </w:p>
          <w:p w:rsidR="00ED6854" w:rsidRPr="00ED6854" w:rsidRDefault="00864AA7" w:rsidP="00864AA7">
            <w:pPr>
              <w:jc w:val="right"/>
              <w:rPr>
                <w:rFonts w:ascii="Univers" w:hAnsi="Univers"/>
                <w:b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  <w:r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</w:r>
            <w:r>
              <w:rPr>
                <w:rFonts w:ascii="Univers" w:hAnsi="Univers"/>
                <w:b/>
                <w:sz w:val="22"/>
                <w:szCs w:val="22"/>
              </w:rPr>
              <w:softHyphen/>
              <w:t xml:space="preserve"> Subcommittee</w:t>
            </w:r>
          </w:p>
        </w:tc>
      </w:tr>
      <w:tr w:rsidR="00ED6854" w:rsidRPr="007324BD" w:rsidTr="00ED6854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854" w:rsidRPr="00ED6854" w:rsidRDefault="00ED6854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Invited Workshop Participants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</w:p>
        </w:tc>
      </w:tr>
      <w:tr w:rsidR="00172338" w:rsidRPr="007324BD" w:rsidTr="00ED6854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A list of invited participants is required. Please include names, organizations, and e-mail addresses.</w:t>
            </w: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</w:rPr>
            </w:r>
            <w:r>
              <w:rPr>
                <w:rFonts w:ascii="Univers" w:hAnsi="Univers"/>
                <w:sz w:val="18"/>
                <w:szCs w:val="18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</w:rPr>
              <w:t> </w:t>
            </w:r>
            <w:r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  <w:p w:rsidR="00172338" w:rsidRDefault="00172338" w:rsidP="00390202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172338" w:rsidRPr="007324BD" w:rsidTr="00ED6854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338" w:rsidRDefault="00172338" w:rsidP="00C8121A">
            <w:pPr>
              <w:rPr>
                <w:rFonts w:ascii="Univers" w:hAnsi="Univers"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Signatures of Approval</w:t>
            </w:r>
            <w:r w:rsidRPr="00517980">
              <w:rPr>
                <w:rFonts w:ascii="Univers" w:hAnsi="Univers"/>
                <w:b/>
                <w:color w:val="FF0000"/>
                <w:sz w:val="24"/>
              </w:rPr>
              <w:t>*</w:t>
            </w:r>
            <w:r>
              <w:rPr>
                <w:rFonts w:ascii="Univers" w:hAnsi="Univers"/>
                <w:sz w:val="18"/>
                <w:szCs w:val="18"/>
              </w:rPr>
              <w:t xml:space="preserve"> (the </w:t>
            </w:r>
            <w:r w:rsidR="00C8121A">
              <w:rPr>
                <w:rFonts w:ascii="Univers" w:hAnsi="Univers"/>
                <w:sz w:val="18"/>
                <w:szCs w:val="18"/>
              </w:rPr>
              <w:t>ERG</w:t>
            </w:r>
            <w:r>
              <w:rPr>
                <w:rFonts w:ascii="Univers" w:hAnsi="Univers"/>
                <w:sz w:val="18"/>
                <w:szCs w:val="18"/>
              </w:rPr>
              <w:t xml:space="preserve"> Technical Liaison will handle the approval process)</w:t>
            </w:r>
          </w:p>
        </w:tc>
      </w:tr>
      <w:tr w:rsidR="00172338" w:rsidRPr="007324BD" w:rsidTr="00F4281F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Pr="00ED6854" w:rsidRDefault="00172338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Approver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Pr="00ED6854" w:rsidRDefault="00172338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Name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Pr="00ED6854" w:rsidRDefault="00172338" w:rsidP="00925BA0">
            <w:pPr>
              <w:rPr>
                <w:rFonts w:ascii="Univers" w:hAnsi="Univers"/>
                <w:b/>
                <w:sz w:val="18"/>
                <w:szCs w:val="18"/>
              </w:rPr>
            </w:pPr>
            <w:r w:rsidRPr="00ED6854">
              <w:rPr>
                <w:rFonts w:ascii="Univers" w:hAnsi="Univers"/>
                <w:b/>
                <w:sz w:val="18"/>
                <w:szCs w:val="18"/>
              </w:rPr>
              <w:t>Signature</w:t>
            </w:r>
          </w:p>
        </w:tc>
      </w:tr>
      <w:tr w:rsidR="00172338" w:rsidRPr="007324BD" w:rsidTr="008172B0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Executive Committee Liaison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6316FD" w:rsidP="00925BA0">
            <w:pPr>
              <w:rPr>
                <w:rFonts w:ascii="Univers" w:hAnsi="Univers"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172338" w:rsidRPr="007324BD" w:rsidTr="00851BE8">
        <w:trPr>
          <w:cantSplit/>
          <w:trHeight w:val="30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C8121A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ERG</w:t>
            </w:r>
            <w:r w:rsidR="00172338">
              <w:rPr>
                <w:rFonts w:ascii="Univers" w:hAnsi="Univers"/>
                <w:sz w:val="18"/>
                <w:szCs w:val="18"/>
              </w:rPr>
              <w:t xml:space="preserve"> Director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C8121A" w:rsidP="00925BA0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sz w:val="18"/>
                <w:szCs w:val="18"/>
              </w:rPr>
              <w:t>Peter Zeender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925BA0">
            <w:pPr>
              <w:rPr>
                <w:rFonts w:ascii="Univers" w:hAnsi="Univers"/>
                <w:sz w:val="18"/>
                <w:szCs w:val="18"/>
              </w:rPr>
            </w:pPr>
          </w:p>
        </w:tc>
      </w:tr>
      <w:tr w:rsidR="00172338" w:rsidRPr="007324BD" w:rsidTr="00851BE8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172338" w:rsidRPr="00851BE8" w:rsidRDefault="00172338" w:rsidP="00864AA7">
            <w:pPr>
              <w:jc w:val="center"/>
              <w:rPr>
                <w:rFonts w:ascii="Univers" w:hAnsi="Univers"/>
                <w:b/>
                <w:sz w:val="24"/>
              </w:rPr>
            </w:pPr>
            <w:r w:rsidRPr="00851BE8">
              <w:rPr>
                <w:rFonts w:ascii="Univers" w:hAnsi="Univers"/>
                <w:b/>
                <w:sz w:val="32"/>
                <w:szCs w:val="32"/>
              </w:rPr>
              <w:t>↓</w:t>
            </w:r>
            <w:r>
              <w:rPr>
                <w:rFonts w:ascii="Univers" w:hAnsi="Univers"/>
                <w:b/>
                <w:sz w:val="24"/>
              </w:rPr>
              <w:t xml:space="preserve"> </w:t>
            </w:r>
            <w:r w:rsidR="00864AA7">
              <w:rPr>
                <w:rFonts w:ascii="Univers" w:hAnsi="Univers"/>
                <w:b/>
                <w:sz w:val="24"/>
              </w:rPr>
              <w:t>ERG</w:t>
            </w:r>
            <w:r w:rsidRPr="00851BE8">
              <w:rPr>
                <w:rFonts w:ascii="Univers" w:hAnsi="Univers"/>
                <w:b/>
                <w:sz w:val="24"/>
              </w:rPr>
              <w:t xml:space="preserve"> INTERNAL USE ONLY</w:t>
            </w:r>
            <w:r w:rsidRPr="00851BE8">
              <w:rPr>
                <w:rFonts w:ascii="Univers" w:hAnsi="Univers"/>
                <w:b/>
                <w:sz w:val="32"/>
                <w:szCs w:val="32"/>
              </w:rPr>
              <w:t xml:space="preserve"> ↓</w:t>
            </w:r>
          </w:p>
        </w:tc>
      </w:tr>
      <w:tr w:rsidR="00172338" w:rsidRPr="007324BD" w:rsidTr="00331F98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172338">
            <w:pPr>
              <w:rPr>
                <w:rFonts w:ascii="Univers" w:hAnsi="Univers"/>
                <w:sz w:val="18"/>
                <w:szCs w:val="18"/>
              </w:rPr>
            </w:pPr>
            <w:r w:rsidRPr="00AB0A07">
              <w:rPr>
                <w:rFonts w:ascii="Univers" w:hAnsi="Univers"/>
                <w:b/>
                <w:sz w:val="18"/>
                <w:szCs w:val="18"/>
              </w:rPr>
              <w:t>Assigned Tech</w:t>
            </w:r>
            <w:r>
              <w:rPr>
                <w:rFonts w:ascii="Univers" w:hAnsi="Univers"/>
                <w:b/>
                <w:sz w:val="18"/>
                <w:szCs w:val="18"/>
              </w:rPr>
              <w:t xml:space="preserve"> S</w:t>
            </w:r>
            <w:r w:rsidRPr="00AB0A07">
              <w:rPr>
                <w:rFonts w:ascii="Univers" w:hAnsi="Univers"/>
                <w:b/>
                <w:sz w:val="18"/>
                <w:szCs w:val="18"/>
              </w:rPr>
              <w:t>taff:</w:t>
            </w:r>
            <w:r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172338" w:rsidTr="00F56E56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 xml:space="preserve">Approximate Number of Participants: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172338" w:rsidTr="00F56E56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F56E56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 xml:space="preserve">Approximate Number of Participants Attending the JANNAF Meeting Just for this Workshop: 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</w:tc>
      </w:tr>
      <w:tr w:rsidR="00172338" w:rsidTr="00F56E56">
        <w:trPr>
          <w:cantSplit/>
          <w:trHeight w:val="307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>
              <w:rPr>
                <w:rFonts w:ascii="Univers" w:hAnsi="Univers"/>
                <w:b/>
                <w:sz w:val="18"/>
                <w:szCs w:val="18"/>
              </w:rPr>
              <w:t>Notes:</w:t>
            </w: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261162" w:rsidP="00F56E56">
            <w:pPr>
              <w:rPr>
                <w:rFonts w:ascii="Univers" w:hAnsi="Univers"/>
                <w:b/>
                <w:sz w:val="18"/>
                <w:szCs w:val="18"/>
              </w:rPr>
            </w:pPr>
            <w:r w:rsidRPr="00610442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0442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610442">
              <w:rPr>
                <w:rFonts w:ascii="Univers" w:hAnsi="Univers"/>
                <w:sz w:val="18"/>
                <w:szCs w:val="18"/>
              </w:rPr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610442">
              <w:rPr>
                <w:rFonts w:ascii="Univers" w:hAnsi="Univers"/>
                <w:sz w:val="18"/>
                <w:szCs w:val="18"/>
              </w:rPr>
              <w:fldChar w:fldCharType="end"/>
            </w: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864AA7" w:rsidRDefault="00864AA7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864AA7" w:rsidRDefault="00864AA7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  <w:p w:rsidR="00172338" w:rsidRDefault="00172338" w:rsidP="00F56E56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</w:tr>
      <w:tr w:rsidR="00172338" w:rsidRPr="007324BD" w:rsidTr="00EE4CDB">
        <w:trPr>
          <w:cantSplit/>
          <w:trHeight w:val="291"/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2338" w:rsidRPr="001E57D3" w:rsidRDefault="00172338" w:rsidP="00610442">
            <w:pPr>
              <w:rPr>
                <w:rFonts w:ascii="Univers" w:hAnsi="Univers"/>
                <w:b/>
                <w:sz w:val="20"/>
                <w:szCs w:val="20"/>
              </w:rPr>
            </w:pPr>
            <w:r w:rsidRPr="001E57D3">
              <w:rPr>
                <w:rFonts w:ascii="Univers" w:hAnsi="Univers"/>
                <w:b/>
                <w:sz w:val="20"/>
                <w:szCs w:val="20"/>
              </w:rPr>
              <w:t>Complete and return this form via:</w:t>
            </w:r>
          </w:p>
          <w:p w:rsidR="00172338" w:rsidRPr="001E57D3" w:rsidRDefault="00172338" w:rsidP="00610442">
            <w:pPr>
              <w:rPr>
                <w:rFonts w:ascii="Univers" w:hAnsi="Univers"/>
                <w:b/>
                <w:sz w:val="20"/>
                <w:szCs w:val="20"/>
              </w:rPr>
            </w:pPr>
            <w:r w:rsidRPr="001E57D3">
              <w:rPr>
                <w:rFonts w:ascii="Univers" w:hAnsi="Univers"/>
                <w:b/>
                <w:sz w:val="20"/>
                <w:szCs w:val="20"/>
              </w:rPr>
              <w:t xml:space="preserve">Email: </w:t>
            </w:r>
            <w:hyperlink r:id="rId10" w:history="1">
              <w:r w:rsidR="00864AA7" w:rsidRPr="009E73C7">
                <w:rPr>
                  <w:rStyle w:val="Hyperlink"/>
                  <w:rFonts w:ascii="Univers" w:hAnsi="Univers"/>
                  <w:b/>
                  <w:sz w:val="20"/>
                  <w:szCs w:val="20"/>
                </w:rPr>
                <w:t>scohen@erg.jhu.edu</w:t>
              </w:r>
            </w:hyperlink>
            <w:r w:rsidR="00864AA7">
              <w:rPr>
                <w:rFonts w:ascii="Univers" w:hAnsi="Univers"/>
                <w:b/>
                <w:sz w:val="20"/>
                <w:szCs w:val="20"/>
              </w:rPr>
              <w:t xml:space="preserve"> </w:t>
            </w:r>
          </w:p>
          <w:p w:rsidR="00172338" w:rsidRPr="001E57D3" w:rsidRDefault="00172338" w:rsidP="00610442">
            <w:pPr>
              <w:rPr>
                <w:rFonts w:ascii="Univers" w:hAnsi="Univers"/>
                <w:b/>
                <w:sz w:val="20"/>
                <w:szCs w:val="20"/>
              </w:rPr>
            </w:pPr>
            <w:r w:rsidRPr="001E57D3">
              <w:rPr>
                <w:rFonts w:ascii="Univers" w:hAnsi="Univers"/>
                <w:b/>
                <w:sz w:val="20"/>
                <w:szCs w:val="20"/>
              </w:rPr>
              <w:t>Fax: 410-730-4969</w:t>
            </w:r>
          </w:p>
          <w:p w:rsidR="00172338" w:rsidRDefault="00172338" w:rsidP="00610442">
            <w:pPr>
              <w:rPr>
                <w:rFonts w:ascii="Univers" w:hAnsi="Univers"/>
                <w:b/>
                <w:sz w:val="20"/>
                <w:szCs w:val="20"/>
              </w:rPr>
            </w:pPr>
            <w:r w:rsidRPr="001E57D3">
              <w:rPr>
                <w:rFonts w:ascii="Univers" w:hAnsi="Univers"/>
                <w:b/>
                <w:sz w:val="20"/>
                <w:szCs w:val="20"/>
              </w:rPr>
              <w:t>Mail to: JHU-</w:t>
            </w:r>
            <w:r w:rsidR="00864AA7">
              <w:rPr>
                <w:rFonts w:ascii="Univers" w:hAnsi="Univers"/>
                <w:b/>
                <w:sz w:val="20"/>
                <w:szCs w:val="20"/>
              </w:rPr>
              <w:t>ERG</w:t>
            </w:r>
            <w:r w:rsidRPr="001E57D3">
              <w:rPr>
                <w:rFonts w:ascii="Univers" w:hAnsi="Univers"/>
                <w:b/>
                <w:sz w:val="20"/>
                <w:szCs w:val="20"/>
              </w:rPr>
              <w:t>, 10630 Little Patuxent Pkwy, Suite 202, Columbia, MD 21044-3286</w:t>
            </w:r>
          </w:p>
          <w:p w:rsidR="00172338" w:rsidRPr="00610442" w:rsidRDefault="00172338" w:rsidP="005905E2">
            <w:pPr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/>
                <w:b/>
                <w:sz w:val="20"/>
                <w:szCs w:val="20"/>
              </w:rPr>
              <w:t>Form Date: 3/14/2012</w:t>
            </w:r>
          </w:p>
        </w:tc>
      </w:tr>
    </w:tbl>
    <w:p w:rsidR="005F2E8E" w:rsidRDefault="005F2E8E" w:rsidP="00B035D2"/>
    <w:sectPr w:rsidR="005F2E8E" w:rsidSect="001E57D3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23" w:rsidRDefault="00D52C23" w:rsidP="004270C7">
      <w:r>
        <w:separator/>
      </w:r>
    </w:p>
  </w:endnote>
  <w:endnote w:type="continuationSeparator" w:id="0">
    <w:p w:rsidR="00D52C23" w:rsidRDefault="00D52C23" w:rsidP="0042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23" w:rsidRDefault="00D52C23" w:rsidP="004270C7">
      <w:r>
        <w:separator/>
      </w:r>
    </w:p>
  </w:footnote>
  <w:footnote w:type="continuationSeparator" w:id="0">
    <w:p w:rsidR="00D52C23" w:rsidRDefault="00D52C23" w:rsidP="0042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2D"/>
    <w:multiLevelType w:val="hybridMultilevel"/>
    <w:tmpl w:val="9C56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0FB"/>
    <w:multiLevelType w:val="hybridMultilevel"/>
    <w:tmpl w:val="3B70B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B94"/>
    <w:multiLevelType w:val="hybridMultilevel"/>
    <w:tmpl w:val="647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666"/>
    <w:multiLevelType w:val="hybridMultilevel"/>
    <w:tmpl w:val="064C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1742"/>
    <w:multiLevelType w:val="hybridMultilevel"/>
    <w:tmpl w:val="F46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35BDD"/>
    <w:multiLevelType w:val="hybridMultilevel"/>
    <w:tmpl w:val="F2F2A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52A3B"/>
    <w:multiLevelType w:val="hybridMultilevel"/>
    <w:tmpl w:val="AFA277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05A6F"/>
    <w:multiLevelType w:val="hybridMultilevel"/>
    <w:tmpl w:val="24FE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D9"/>
    <w:rsid w:val="00024EB3"/>
    <w:rsid w:val="00060C62"/>
    <w:rsid w:val="00093C26"/>
    <w:rsid w:val="000A279E"/>
    <w:rsid w:val="000C1FA0"/>
    <w:rsid w:val="000C7D2B"/>
    <w:rsid w:val="000D3F5D"/>
    <w:rsid w:val="000F65D9"/>
    <w:rsid w:val="00113547"/>
    <w:rsid w:val="00135832"/>
    <w:rsid w:val="001555B2"/>
    <w:rsid w:val="00160E64"/>
    <w:rsid w:val="00171F48"/>
    <w:rsid w:val="00172338"/>
    <w:rsid w:val="001724B5"/>
    <w:rsid w:val="001853E2"/>
    <w:rsid w:val="001C3BFA"/>
    <w:rsid w:val="001E57D3"/>
    <w:rsid w:val="00231A73"/>
    <w:rsid w:val="002369C8"/>
    <w:rsid w:val="002468D9"/>
    <w:rsid w:val="00261162"/>
    <w:rsid w:val="00296755"/>
    <w:rsid w:val="002A1428"/>
    <w:rsid w:val="002E497E"/>
    <w:rsid w:val="002F7907"/>
    <w:rsid w:val="00305FE9"/>
    <w:rsid w:val="00374EF2"/>
    <w:rsid w:val="003C6C15"/>
    <w:rsid w:val="003D5863"/>
    <w:rsid w:val="003F7840"/>
    <w:rsid w:val="004270C7"/>
    <w:rsid w:val="0044403A"/>
    <w:rsid w:val="004936DD"/>
    <w:rsid w:val="004B45C8"/>
    <w:rsid w:val="00517980"/>
    <w:rsid w:val="00545D3E"/>
    <w:rsid w:val="00576CB2"/>
    <w:rsid w:val="00582A8B"/>
    <w:rsid w:val="005905E2"/>
    <w:rsid w:val="005D0A45"/>
    <w:rsid w:val="005E0C9F"/>
    <w:rsid w:val="005F2E8E"/>
    <w:rsid w:val="005F4E3C"/>
    <w:rsid w:val="00610442"/>
    <w:rsid w:val="00612823"/>
    <w:rsid w:val="00627205"/>
    <w:rsid w:val="006316FD"/>
    <w:rsid w:val="006365DC"/>
    <w:rsid w:val="00654567"/>
    <w:rsid w:val="006663D9"/>
    <w:rsid w:val="006A173E"/>
    <w:rsid w:val="006B57EA"/>
    <w:rsid w:val="006C3419"/>
    <w:rsid w:val="006D49AD"/>
    <w:rsid w:val="006F4D04"/>
    <w:rsid w:val="006F7847"/>
    <w:rsid w:val="00723A30"/>
    <w:rsid w:val="00724693"/>
    <w:rsid w:val="00767780"/>
    <w:rsid w:val="00780ECC"/>
    <w:rsid w:val="007D3FCC"/>
    <w:rsid w:val="007F63F8"/>
    <w:rsid w:val="00842944"/>
    <w:rsid w:val="00851BE8"/>
    <w:rsid w:val="00864AA7"/>
    <w:rsid w:val="00872D46"/>
    <w:rsid w:val="0088475C"/>
    <w:rsid w:val="008C3D62"/>
    <w:rsid w:val="008E11B5"/>
    <w:rsid w:val="00925BA0"/>
    <w:rsid w:val="009365E1"/>
    <w:rsid w:val="0095082B"/>
    <w:rsid w:val="00961921"/>
    <w:rsid w:val="009D3282"/>
    <w:rsid w:val="009F7FD1"/>
    <w:rsid w:val="00A61821"/>
    <w:rsid w:val="00AB0A07"/>
    <w:rsid w:val="00AB5ADB"/>
    <w:rsid w:val="00B035D2"/>
    <w:rsid w:val="00B42ACE"/>
    <w:rsid w:val="00BD614A"/>
    <w:rsid w:val="00C229FB"/>
    <w:rsid w:val="00C33E87"/>
    <w:rsid w:val="00C44E19"/>
    <w:rsid w:val="00C65D0C"/>
    <w:rsid w:val="00C8121A"/>
    <w:rsid w:val="00C94E8F"/>
    <w:rsid w:val="00CB5C65"/>
    <w:rsid w:val="00CC25F5"/>
    <w:rsid w:val="00CC6626"/>
    <w:rsid w:val="00CD2299"/>
    <w:rsid w:val="00D508EA"/>
    <w:rsid w:val="00D5177A"/>
    <w:rsid w:val="00D52C23"/>
    <w:rsid w:val="00E537A2"/>
    <w:rsid w:val="00E73A43"/>
    <w:rsid w:val="00E91302"/>
    <w:rsid w:val="00EA0710"/>
    <w:rsid w:val="00ED6854"/>
    <w:rsid w:val="00EE4CDB"/>
    <w:rsid w:val="00F04167"/>
    <w:rsid w:val="00F445C0"/>
    <w:rsid w:val="00F57138"/>
    <w:rsid w:val="00F87016"/>
    <w:rsid w:val="00FA3F09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98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7016"/>
    <w:pPr>
      <w:ind w:left="720"/>
      <w:contextualSpacing/>
    </w:pPr>
  </w:style>
  <w:style w:type="character" w:styleId="Hyperlink">
    <w:name w:val="Hyperlink"/>
    <w:basedOn w:val="DefaultParagraphFont"/>
    <w:rsid w:val="00F870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7847"/>
    <w:rPr>
      <w:color w:val="808080"/>
    </w:rPr>
  </w:style>
  <w:style w:type="paragraph" w:styleId="BalloonText">
    <w:name w:val="Balloon Text"/>
    <w:basedOn w:val="Normal"/>
    <w:link w:val="BalloonTextChar"/>
    <w:rsid w:val="006F784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6F7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0C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42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C7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98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7016"/>
    <w:pPr>
      <w:ind w:left="720"/>
      <w:contextualSpacing/>
    </w:pPr>
  </w:style>
  <w:style w:type="character" w:styleId="Hyperlink">
    <w:name w:val="Hyperlink"/>
    <w:basedOn w:val="DefaultParagraphFont"/>
    <w:rsid w:val="00F870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7847"/>
    <w:rPr>
      <w:color w:val="808080"/>
    </w:rPr>
  </w:style>
  <w:style w:type="paragraph" w:styleId="BalloonText">
    <w:name w:val="Balloon Text"/>
    <w:basedOn w:val="Normal"/>
    <w:link w:val="BalloonTextChar"/>
    <w:rsid w:val="006F784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6F7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0C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42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C7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ohen@erg.jh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ohen@erg.jh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zybist\AppData\Roaming\Microsoft\Templates\Customer%20servic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8C3B-55BB-4A93-A575-DBD7DBF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report.dot</Template>
  <TotalTime>0</TotalTime>
  <Pages>3</Pages>
  <Words>538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Szybist</dc:creator>
  <cp:lastModifiedBy>Mary T. Gannaway</cp:lastModifiedBy>
  <cp:revision>2</cp:revision>
  <cp:lastPrinted>2013-05-01T17:06:00Z</cp:lastPrinted>
  <dcterms:created xsi:type="dcterms:W3CDTF">2018-07-23T19:57:00Z</dcterms:created>
  <dcterms:modified xsi:type="dcterms:W3CDTF">2018-07-23T19:57:00Z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TC100435431033</vt:lpwstr>
  </property>
</Properties>
</file>